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outlineLvl w:val="0"/>
        <w:rPr>
          <w:rFonts w:ascii="华文中宋" w:hAnsi="华文中宋" w:eastAsia="华文中宋" w:cs="华文中宋"/>
          <w:b/>
          <w:color w:val="000000"/>
          <w:sz w:val="28"/>
          <w:szCs w:val="28"/>
        </w:rPr>
      </w:pPr>
      <w:bookmarkStart w:id="0" w:name="_Toc8141"/>
      <w:bookmarkStart w:id="1" w:name="_Toc17880"/>
      <w:bookmarkStart w:id="2" w:name="_Toc28694"/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  <w:lang w:bidi="ar"/>
        </w:rPr>
        <w:t>全国物业管理行业媒体协作网成员单位申请表</w:t>
      </w:r>
      <w:bookmarkEnd w:id="0"/>
    </w:p>
    <w:tbl>
      <w:tblPr>
        <w:tblStyle w:val="8"/>
        <w:tblW w:w="87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80"/>
        <w:gridCol w:w="2287"/>
        <w:gridCol w:w="2261"/>
        <w:gridCol w:w="2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媒体名称</w:t>
            </w:r>
          </w:p>
        </w:tc>
        <w:tc>
          <w:tcPr>
            <w:tcW w:w="658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主办单位</w:t>
            </w:r>
          </w:p>
        </w:tc>
        <w:tc>
          <w:tcPr>
            <w:tcW w:w="658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联系地址</w:t>
            </w:r>
          </w:p>
        </w:tc>
        <w:tc>
          <w:tcPr>
            <w:tcW w:w="658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媒体形式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 w:bidi="ar"/>
              </w:rPr>
              <w:t>一</w:t>
            </w:r>
          </w:p>
        </w:tc>
        <w:tc>
          <w:tcPr>
            <w:tcW w:w="2287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用户数量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发布周期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平均阅读量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/播放量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媒体形式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 w:bidi="ar"/>
              </w:rPr>
              <w:t>二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用户数量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发布周期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平均阅读量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/播放量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媒体形式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 w:bidi="ar"/>
              </w:rPr>
              <w:t>三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用户数量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发布周期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平均阅读量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/播放量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 w:val="24"/>
                <w:lang w:bidi="ar"/>
              </w:rPr>
              <w:t>企业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 w:val="24"/>
                <w:lang w:bidi="ar"/>
              </w:rPr>
              <w:t>负责人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姓  名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职 务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手  机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邮 箱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 w:val="24"/>
                <w:lang w:bidi="ar"/>
              </w:rPr>
              <w:t>特约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 w:val="24"/>
                <w:lang w:bidi="ar"/>
              </w:rPr>
              <w:t>通讯员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姓  名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职 务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手  机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邮 箱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8754" w:type="dxa"/>
            <w:gridSpan w:val="5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媒体情况简介（可另附页）：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8754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本单位自愿加入全国物业管理行业媒体协作网，自觉遵守《全国物业管理行业媒体协作网工作规则》，履行相关义务，支持协作网发展。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80" w:lineRule="exact"/>
              <w:ind w:left="42" w:leftChars="20" w:right="21" w:rightChars="10" w:firstLine="720" w:firstLineChars="3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负责人签字：</w:t>
            </w:r>
          </w:p>
          <w:p>
            <w:pPr>
              <w:spacing w:line="380" w:lineRule="exact"/>
              <w:ind w:left="39" w:leftChars="13" w:right="21" w:rightChars="10" w:hanging="12" w:hangingChars="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                             （单位公章）</w:t>
            </w:r>
          </w:p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        年    月    日</w:t>
            </w:r>
          </w:p>
        </w:tc>
      </w:tr>
      <w:bookmarkEnd w:id="1"/>
      <w:bookmarkEnd w:id="2"/>
    </w:tbl>
    <w:p>
      <w:pPr>
        <w:rPr>
          <w:rFonts w:ascii="宋体" w:hAnsi="宋体" w:cs="宋体"/>
          <w:color w:val="000000"/>
          <w:szCs w:val="21"/>
          <w:lang w:bidi="ar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>注：1</w:t>
      </w:r>
      <w:r>
        <w:rPr>
          <w:rFonts w:ascii="宋体" w:hAnsi="宋体" w:cs="宋体"/>
          <w:color w:val="000000"/>
          <w:szCs w:val="21"/>
          <w:lang w:bidi="ar"/>
        </w:rPr>
        <w:t>.</w:t>
      </w:r>
      <w:r>
        <w:rPr>
          <w:rFonts w:hint="eastAsia" w:ascii="宋体" w:hAnsi="宋体" w:cs="宋体"/>
          <w:color w:val="000000"/>
          <w:szCs w:val="21"/>
          <w:lang w:bidi="ar"/>
        </w:rPr>
        <w:t>媒体形式包括：网站、刊物、微信公众号、视频平台和企业APP等；</w:t>
      </w:r>
    </w:p>
    <w:p>
      <w:pPr>
        <w:pStyle w:val="2"/>
        <w:ind w:left="425"/>
        <w:rPr>
          <w:highlight w:val="yellow"/>
        </w:rPr>
        <w:sectPr>
          <w:footerReference r:id="rId3" w:type="default"/>
          <w:pgSz w:w="11906" w:h="16838"/>
          <w:pgMar w:top="1417" w:right="1701" w:bottom="1417" w:left="1701" w:header="851" w:footer="992" w:gutter="0"/>
          <w:cols w:space="425" w:num="1"/>
          <w:docGrid w:type="lines" w:linePitch="312" w:charSpace="0"/>
        </w:sectPr>
      </w:pPr>
      <w:r>
        <w:fldChar w:fldCharType="begin"/>
      </w:r>
      <w:r>
        <w:instrText xml:space="preserve"> HYPERLINK "mailto:2.请将申请表发送至以下邮箱：support@ecpmi.org.cn、wyglzzh@ecpmi.org.cn" </w:instrText>
      </w:r>
      <w:r>
        <w:fldChar w:fldCharType="separate"/>
      </w:r>
      <w:r>
        <w:rPr>
          <w:rStyle w:val="12"/>
          <w:rFonts w:hint="eastAsia" w:asciiTheme="minorEastAsia" w:hAnsiTheme="minorEastAsia" w:eastAsiaTheme="minorEastAsia"/>
          <w:sz w:val="21"/>
          <w:szCs w:val="21"/>
          <w:lang w:bidi="ar"/>
        </w:rPr>
        <w:t>2</w:t>
      </w:r>
      <w:r>
        <w:rPr>
          <w:rStyle w:val="12"/>
          <w:rFonts w:cs="宋体" w:asciiTheme="minorEastAsia" w:hAnsiTheme="minorEastAsia" w:eastAsiaTheme="minorEastAsia"/>
          <w:sz w:val="21"/>
          <w:szCs w:val="21"/>
          <w:lang w:bidi="ar"/>
        </w:rPr>
        <w:t>.请将</w:t>
      </w:r>
      <w:r>
        <w:rPr>
          <w:rStyle w:val="12"/>
          <w:rFonts w:asciiTheme="minorEastAsia" w:hAnsiTheme="minorEastAsia" w:eastAsiaTheme="minorEastAsia"/>
          <w:sz w:val="21"/>
          <w:szCs w:val="21"/>
          <w:lang w:bidi="ar"/>
        </w:rPr>
        <w:t>申请表发送至</w:t>
      </w:r>
      <w:r>
        <w:rPr>
          <w:rStyle w:val="12"/>
          <w:rFonts w:hint="eastAsia" w:asciiTheme="minorEastAsia" w:hAnsiTheme="minorEastAsia" w:eastAsiaTheme="minorEastAsia"/>
          <w:sz w:val="21"/>
          <w:szCs w:val="21"/>
          <w:lang w:bidi="ar"/>
        </w:rPr>
        <w:t>以下</w:t>
      </w:r>
      <w:r>
        <w:rPr>
          <w:rStyle w:val="12"/>
          <w:rFonts w:asciiTheme="minorEastAsia" w:hAnsiTheme="minorEastAsia" w:eastAsiaTheme="minorEastAsia"/>
          <w:sz w:val="21"/>
          <w:szCs w:val="21"/>
          <w:lang w:bidi="ar"/>
        </w:rPr>
        <w:t>邮箱：</w:t>
      </w:r>
      <w:r>
        <w:rPr>
          <w:rStyle w:val="12"/>
          <w:rFonts w:hint="eastAsia" w:asciiTheme="minorEastAsia" w:hAnsiTheme="minorEastAsia" w:eastAsiaTheme="minorEastAsia"/>
          <w:sz w:val="21"/>
          <w:szCs w:val="21"/>
        </w:rPr>
        <w:t>support@ecpmi.org.cn</w:t>
      </w:r>
      <w:r>
        <w:rPr>
          <w:rStyle w:val="12"/>
          <w:rFonts w:asciiTheme="minorEastAsia" w:hAnsiTheme="minorEastAsia" w:eastAsiaTheme="minorEastAsia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10"/>
          <w:szCs w:val="10"/>
        </w:rPr>
      </w:pPr>
      <w:bookmarkStart w:id="3" w:name="_GoBack"/>
      <w:bookmarkEnd w:id="3"/>
    </w:p>
    <w:sectPr>
      <w:footerReference r:id="rId4" w:type="default"/>
      <w:type w:val="continuous"/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tabs>
        <w:tab w:val="center" w:pos="4252"/>
        <w:tab w:val="clear" w:pos="4153"/>
        <w:tab w:val="clear" w:pos="8306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WFhYzNlMGJlYmMwMzIyNTdlMzNhY2FiYzYyM2UifQ=="/>
  </w:docVars>
  <w:rsids>
    <w:rsidRoot w:val="222F24F2"/>
    <w:rsid w:val="00005639"/>
    <w:rsid w:val="00025061"/>
    <w:rsid w:val="000324B5"/>
    <w:rsid w:val="00064636"/>
    <w:rsid w:val="000810A5"/>
    <w:rsid w:val="000A6BE3"/>
    <w:rsid w:val="000C0586"/>
    <w:rsid w:val="000D6040"/>
    <w:rsid w:val="000F6612"/>
    <w:rsid w:val="00113A10"/>
    <w:rsid w:val="001427C3"/>
    <w:rsid w:val="001521A3"/>
    <w:rsid w:val="001573E8"/>
    <w:rsid w:val="001B4F20"/>
    <w:rsid w:val="002168B8"/>
    <w:rsid w:val="00265C06"/>
    <w:rsid w:val="00266683"/>
    <w:rsid w:val="002F5B03"/>
    <w:rsid w:val="003154EC"/>
    <w:rsid w:val="00334504"/>
    <w:rsid w:val="00347F6E"/>
    <w:rsid w:val="003629BC"/>
    <w:rsid w:val="003C6DD0"/>
    <w:rsid w:val="003D10F5"/>
    <w:rsid w:val="003E34B5"/>
    <w:rsid w:val="003E3F19"/>
    <w:rsid w:val="003E4AE0"/>
    <w:rsid w:val="00415859"/>
    <w:rsid w:val="00416135"/>
    <w:rsid w:val="00432694"/>
    <w:rsid w:val="00471346"/>
    <w:rsid w:val="00482630"/>
    <w:rsid w:val="004954BC"/>
    <w:rsid w:val="004A4F39"/>
    <w:rsid w:val="004C0C32"/>
    <w:rsid w:val="004C7E89"/>
    <w:rsid w:val="004D7788"/>
    <w:rsid w:val="004E30C9"/>
    <w:rsid w:val="004F0E8A"/>
    <w:rsid w:val="00511812"/>
    <w:rsid w:val="00523C6F"/>
    <w:rsid w:val="00565C3F"/>
    <w:rsid w:val="005956B4"/>
    <w:rsid w:val="005A6545"/>
    <w:rsid w:val="005D762A"/>
    <w:rsid w:val="006A39E2"/>
    <w:rsid w:val="006B40EA"/>
    <w:rsid w:val="006B413E"/>
    <w:rsid w:val="006D38AB"/>
    <w:rsid w:val="00724C3A"/>
    <w:rsid w:val="00752FF6"/>
    <w:rsid w:val="007622B3"/>
    <w:rsid w:val="00790724"/>
    <w:rsid w:val="00791023"/>
    <w:rsid w:val="007B2E67"/>
    <w:rsid w:val="007C7FAD"/>
    <w:rsid w:val="007E5089"/>
    <w:rsid w:val="00802FDA"/>
    <w:rsid w:val="008202E6"/>
    <w:rsid w:val="00882D36"/>
    <w:rsid w:val="00884F1C"/>
    <w:rsid w:val="008B2F6F"/>
    <w:rsid w:val="008E68CB"/>
    <w:rsid w:val="00957982"/>
    <w:rsid w:val="009A3AC7"/>
    <w:rsid w:val="009D4564"/>
    <w:rsid w:val="009E6D36"/>
    <w:rsid w:val="009F0E4F"/>
    <w:rsid w:val="00A14FAE"/>
    <w:rsid w:val="00B0713B"/>
    <w:rsid w:val="00B540E1"/>
    <w:rsid w:val="00B946DE"/>
    <w:rsid w:val="00B97296"/>
    <w:rsid w:val="00BB303B"/>
    <w:rsid w:val="00C262F2"/>
    <w:rsid w:val="00C37BBF"/>
    <w:rsid w:val="00C5440F"/>
    <w:rsid w:val="00C80B3A"/>
    <w:rsid w:val="00C9640E"/>
    <w:rsid w:val="00CB1686"/>
    <w:rsid w:val="00CC30AB"/>
    <w:rsid w:val="00D16717"/>
    <w:rsid w:val="00D2500C"/>
    <w:rsid w:val="00D371BF"/>
    <w:rsid w:val="00D45D67"/>
    <w:rsid w:val="00D838DB"/>
    <w:rsid w:val="00D85457"/>
    <w:rsid w:val="00DD6D4C"/>
    <w:rsid w:val="00E521D4"/>
    <w:rsid w:val="00E53D81"/>
    <w:rsid w:val="00E67661"/>
    <w:rsid w:val="00E712C2"/>
    <w:rsid w:val="00E71917"/>
    <w:rsid w:val="00E76041"/>
    <w:rsid w:val="00EC572A"/>
    <w:rsid w:val="00ED732E"/>
    <w:rsid w:val="00EE3006"/>
    <w:rsid w:val="00F34F39"/>
    <w:rsid w:val="00F4052F"/>
    <w:rsid w:val="00F91911"/>
    <w:rsid w:val="00FE6599"/>
    <w:rsid w:val="00FF2C94"/>
    <w:rsid w:val="00FF448E"/>
    <w:rsid w:val="01513FC4"/>
    <w:rsid w:val="04DA0BA0"/>
    <w:rsid w:val="06B25162"/>
    <w:rsid w:val="0B47005B"/>
    <w:rsid w:val="0BA80B53"/>
    <w:rsid w:val="0BF34D80"/>
    <w:rsid w:val="101739F3"/>
    <w:rsid w:val="11692B2F"/>
    <w:rsid w:val="11CE18C3"/>
    <w:rsid w:val="124C19C0"/>
    <w:rsid w:val="1B21363E"/>
    <w:rsid w:val="1B861FDA"/>
    <w:rsid w:val="1CD500A2"/>
    <w:rsid w:val="1DB75D26"/>
    <w:rsid w:val="20EC3C4A"/>
    <w:rsid w:val="20F87150"/>
    <w:rsid w:val="222F24F2"/>
    <w:rsid w:val="22917ADF"/>
    <w:rsid w:val="23FF3DF5"/>
    <w:rsid w:val="244E6AA8"/>
    <w:rsid w:val="265C3616"/>
    <w:rsid w:val="26783772"/>
    <w:rsid w:val="2E2643F1"/>
    <w:rsid w:val="2FC0696A"/>
    <w:rsid w:val="30C0743E"/>
    <w:rsid w:val="31BB16D6"/>
    <w:rsid w:val="33FA3C02"/>
    <w:rsid w:val="342C1418"/>
    <w:rsid w:val="380C37F6"/>
    <w:rsid w:val="3B4E14F1"/>
    <w:rsid w:val="3BCE7B87"/>
    <w:rsid w:val="3CC36F75"/>
    <w:rsid w:val="3D1F748A"/>
    <w:rsid w:val="42233D98"/>
    <w:rsid w:val="458A0FDD"/>
    <w:rsid w:val="460E6466"/>
    <w:rsid w:val="49C8256B"/>
    <w:rsid w:val="4A4F6337"/>
    <w:rsid w:val="4ACF313F"/>
    <w:rsid w:val="4EC05A55"/>
    <w:rsid w:val="534D0A3F"/>
    <w:rsid w:val="538B52EE"/>
    <w:rsid w:val="56790902"/>
    <w:rsid w:val="5B401727"/>
    <w:rsid w:val="5BAD6ED4"/>
    <w:rsid w:val="5F4E4BC8"/>
    <w:rsid w:val="65914DC5"/>
    <w:rsid w:val="66D70886"/>
    <w:rsid w:val="677C4AEC"/>
    <w:rsid w:val="67976687"/>
    <w:rsid w:val="71D72348"/>
    <w:rsid w:val="75F40E7C"/>
    <w:rsid w:val="771A5F08"/>
    <w:rsid w:val="78151338"/>
    <w:rsid w:val="7D056BDE"/>
    <w:rsid w:val="7FB13F2B"/>
    <w:rsid w:val="DF679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after="120" w:line="360" w:lineRule="auto"/>
    </w:pPr>
    <w:rPr>
      <w:rFonts w:eastAsia="仿宋_GB2312"/>
      <w:sz w:val="30"/>
    </w:rPr>
  </w:style>
  <w:style w:type="paragraph" w:styleId="4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autoRedefine/>
    <w:qFormat/>
    <w:uiPriority w:val="0"/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autoRedefine/>
    <w:qFormat/>
    <w:uiPriority w:val="0"/>
    <w:rPr>
      <w:color w:val="333333"/>
      <w:u w:val="none"/>
    </w:rPr>
  </w:style>
  <w:style w:type="character" w:customStyle="1" w:styleId="13">
    <w:name w:val="页脚 字符"/>
    <w:basedOn w:val="10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4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font5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31"/>
    <w:basedOn w:val="10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6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71"/>
    <w:basedOn w:val="10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li\Library\Containers\com.kingsoft.wpsoffice.mac\Data\C:\Users\admin\Documents\WeChat%20Files\wxid_d4woxsxhruy012\FileStorage\File\2023-05\&#20250;&#35758;&#25163;&#20876;&#65288;&#21697;&#29260;&#35770;&#22363;&#65289;5.0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会议手册（品牌论坛）5.05</Template>
  <Pages>51</Pages>
  <Words>12914</Words>
  <Characters>14200</Characters>
  <Lines>143</Lines>
  <Paragraphs>40</Paragraphs>
  <TotalTime>2</TotalTime>
  <ScaleCrop>false</ScaleCrop>
  <LinksUpToDate>false</LinksUpToDate>
  <CharactersWithSpaces>15633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2023-05-06T13:36:00Z</dcterms:created>
  <dc:creator>admin</dc:creator>
  <cp:lastModifiedBy>mll</cp:lastModifiedBy>
  <cp:lastPrinted>2023-05-08T22:42:00Z</cp:lastPrinted>
  <dcterms:modified xsi:type="dcterms:W3CDTF">2024-04-01T08:36:10Z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F3A68487EE28448E84989D2B6C6303C9_13</vt:lpwstr>
  </property>
</Properties>
</file>